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8505" w14:textId="6BBB0EEF" w:rsidR="009758D7" w:rsidRPr="00DC5817" w:rsidRDefault="00037DD3" w:rsidP="00CB3199">
      <w:pPr>
        <w:jc w:val="center"/>
        <w:outlineLvl w:val="0"/>
        <w:rPr>
          <w:b/>
          <w:sz w:val="28"/>
          <w:lang w:val="lv-LV"/>
        </w:rPr>
      </w:pPr>
      <w:r>
        <w:rPr>
          <w:b/>
          <w:noProof/>
          <w:sz w:val="28"/>
          <w:lang w:val="lv-LV"/>
        </w:rPr>
        <w:drawing>
          <wp:anchor distT="0" distB="0" distL="114300" distR="114300" simplePos="0" relativeHeight="251658240" behindDoc="1" locked="0" layoutInCell="1" allowOverlap="1" wp14:anchorId="54B58245" wp14:editId="0238CD08">
            <wp:simplePos x="0" y="0"/>
            <wp:positionH relativeFrom="margin">
              <wp:align>left</wp:align>
            </wp:positionH>
            <wp:positionV relativeFrom="paragraph">
              <wp:posOffset>-117475</wp:posOffset>
            </wp:positionV>
            <wp:extent cx="733425" cy="589915"/>
            <wp:effectExtent l="0" t="0" r="9525" b="63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8D7" w:rsidRPr="00DC5817">
        <w:rPr>
          <w:b/>
          <w:sz w:val="28"/>
          <w:lang w:val="lv-LV"/>
        </w:rPr>
        <w:t>Iesniegums</w:t>
      </w:r>
      <w:r w:rsidR="009758D7" w:rsidRPr="00DC5817">
        <w:rPr>
          <w:b/>
          <w:lang w:val="lv-LV"/>
        </w:rPr>
        <w:t xml:space="preserve"> koku ciršanai 20</w:t>
      </w:r>
      <w:r w:rsidR="00E541CE">
        <w:rPr>
          <w:b/>
          <w:lang w:val="lv-LV"/>
        </w:rPr>
        <w:t>21</w:t>
      </w:r>
      <w:r w:rsidR="009758D7" w:rsidRPr="00DC5817">
        <w:rPr>
          <w:b/>
          <w:lang w:val="lv-LV"/>
        </w:rPr>
        <w:t>.gadā</w:t>
      </w:r>
    </w:p>
    <w:p w14:paraId="7FFBD12D" w14:textId="2F8A67C0" w:rsidR="009758D7" w:rsidRPr="00DC5817" w:rsidRDefault="009758D7" w:rsidP="00CB3199">
      <w:pPr>
        <w:jc w:val="center"/>
        <w:outlineLvl w:val="0"/>
        <w:rPr>
          <w:lang w:val="lv-LV"/>
        </w:rPr>
      </w:pPr>
      <w:r w:rsidRPr="00DC5817">
        <w:rPr>
          <w:b/>
          <w:lang w:val="lv-LV"/>
        </w:rPr>
        <w:t>Iesnieguma saņemšanas datums</w:t>
      </w:r>
      <w:r w:rsidR="00D53E3A">
        <w:rPr>
          <w:b/>
          <w:vertAlign w:val="superscript"/>
          <w:lang w:val="lv-LV"/>
        </w:rPr>
        <w:t>1</w:t>
      </w:r>
      <w:r w:rsidRPr="00DC5817">
        <w:rPr>
          <w:b/>
          <w:lang w:val="lv-LV"/>
        </w:rPr>
        <w:t>:</w:t>
      </w:r>
      <w:r w:rsidRPr="00DC5817">
        <w:rPr>
          <w:lang w:val="lv-LV"/>
        </w:rPr>
        <w:t xml:space="preserve">____________ </w:t>
      </w:r>
      <w:r w:rsidRPr="00DC5817">
        <w:rPr>
          <w:b/>
          <w:bCs/>
          <w:lang w:val="lv-LV"/>
        </w:rPr>
        <w:t>Vieta</w:t>
      </w:r>
      <w:r w:rsidR="00D53E3A">
        <w:rPr>
          <w:b/>
          <w:bCs/>
          <w:vertAlign w:val="superscript"/>
          <w:lang w:val="lv-LV"/>
        </w:rPr>
        <w:t>1</w:t>
      </w:r>
      <w:r w:rsidRPr="00DC5817">
        <w:rPr>
          <w:b/>
          <w:bCs/>
          <w:lang w:val="lv-LV"/>
        </w:rPr>
        <w:t>:</w:t>
      </w:r>
      <w:r w:rsidRPr="00DC5817">
        <w:rPr>
          <w:lang w:val="lv-LV"/>
        </w:rPr>
        <w:t>__________________</w:t>
      </w:r>
    </w:p>
    <w:p w14:paraId="7A94ACAC" w14:textId="77777777" w:rsidR="009758D7" w:rsidRPr="00DC5817" w:rsidRDefault="009758D7">
      <w:pPr>
        <w:jc w:val="center"/>
        <w:rPr>
          <w:sz w:val="18"/>
          <w:lang w:val="lv-LV"/>
        </w:rPr>
      </w:pPr>
    </w:p>
    <w:p w14:paraId="34B1301B" w14:textId="401DA569" w:rsidR="009758D7" w:rsidRPr="00DC5817" w:rsidRDefault="009758D7">
      <w:pPr>
        <w:jc w:val="center"/>
        <w:rPr>
          <w:sz w:val="1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3"/>
        <w:gridCol w:w="2800"/>
        <w:gridCol w:w="2740"/>
        <w:gridCol w:w="2636"/>
      </w:tblGrid>
      <w:tr w:rsidR="009758D7" w:rsidRPr="00DC5817" w14:paraId="39A2D863" w14:textId="77777777">
        <w:tc>
          <w:tcPr>
            <w:tcW w:w="2376" w:type="dxa"/>
            <w:tcBorders>
              <w:bottom w:val="single" w:sz="4" w:space="0" w:color="auto"/>
            </w:tcBorders>
          </w:tcPr>
          <w:p w14:paraId="0C8F4BC3" w14:textId="3828B5E2" w:rsidR="009758D7" w:rsidRPr="00DC5817" w:rsidRDefault="009758D7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705A240B" w14:textId="77777777" w:rsidR="009758D7" w:rsidRPr="00DC5817" w:rsidRDefault="00F053DB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 w:rsidRPr="00DC5817">
              <w:rPr>
                <w:rFonts w:ascii="Times New Roman" w:hAnsi="Times New Roman"/>
              </w:rPr>
              <w:t>virsmežniecība</w:t>
            </w:r>
          </w:p>
        </w:tc>
        <w:tc>
          <w:tcPr>
            <w:tcW w:w="2817" w:type="dxa"/>
            <w:tcBorders>
              <w:bottom w:val="single" w:sz="4" w:space="0" w:color="auto"/>
            </w:tcBorders>
          </w:tcPr>
          <w:p w14:paraId="4D25C0A4" w14:textId="77777777" w:rsidR="009758D7" w:rsidRPr="00DC5817" w:rsidRDefault="009758D7">
            <w:pPr>
              <w:pStyle w:val="Galvene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14:paraId="3C5C3D27" w14:textId="77777777" w:rsidR="009758D7" w:rsidRPr="00DC5817" w:rsidRDefault="003A0E08">
            <w:pPr>
              <w:pStyle w:val="Galvene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mežniecība</w:t>
            </w:r>
          </w:p>
        </w:tc>
      </w:tr>
    </w:tbl>
    <w:p w14:paraId="375411ED" w14:textId="0B916A7B" w:rsidR="009758D7" w:rsidRPr="00DC5817" w:rsidRDefault="009758D7">
      <w:pPr>
        <w:rPr>
          <w:b/>
          <w:sz w:val="22"/>
          <w:lang w:val="lv-LV"/>
        </w:rPr>
      </w:pPr>
    </w:p>
    <w:p w14:paraId="2F408146" w14:textId="77777777" w:rsidR="009758D7" w:rsidRPr="00DC5817" w:rsidRDefault="009758D7" w:rsidP="00CB3199">
      <w:pPr>
        <w:outlineLvl w:val="0"/>
        <w:rPr>
          <w:b/>
          <w:sz w:val="22"/>
          <w:lang w:val="lv-LV"/>
        </w:rPr>
      </w:pPr>
      <w:r w:rsidRPr="00DC5817">
        <w:rPr>
          <w:b/>
          <w:sz w:val="22"/>
          <w:lang w:val="lv-LV"/>
        </w:rPr>
        <w:t>Īpašnieks (īpašnieki) vai tiesiskais valdītājs (tiesiskie valdītāji):</w:t>
      </w:r>
    </w:p>
    <w:p w14:paraId="58AC1B8B" w14:textId="410EA885" w:rsidR="009758D7" w:rsidRPr="00DC5817" w:rsidRDefault="009758D7">
      <w:pPr>
        <w:rPr>
          <w:sz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7"/>
        <w:gridCol w:w="1959"/>
        <w:gridCol w:w="3868"/>
        <w:gridCol w:w="1365"/>
      </w:tblGrid>
      <w:tr w:rsidR="009758D7" w:rsidRPr="00DC5817" w14:paraId="233EC5C3" w14:textId="77777777">
        <w:tc>
          <w:tcPr>
            <w:tcW w:w="3369" w:type="dxa"/>
            <w:vAlign w:val="center"/>
          </w:tcPr>
          <w:p w14:paraId="5DA9776A" w14:textId="1D2B1B3D" w:rsidR="009758D7" w:rsidRPr="00DC5817" w:rsidRDefault="009758D7">
            <w:pPr>
              <w:jc w:val="center"/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Vārds, uzvārds / Juridiskās personas nosaukums</w:t>
            </w:r>
          </w:p>
        </w:tc>
        <w:tc>
          <w:tcPr>
            <w:tcW w:w="1983" w:type="dxa"/>
            <w:vAlign w:val="center"/>
          </w:tcPr>
          <w:p w14:paraId="49570821" w14:textId="77777777" w:rsidR="009758D7" w:rsidRPr="00DC5817" w:rsidRDefault="009758D7">
            <w:pPr>
              <w:jc w:val="center"/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Personas kods / Reģistrācijas Nr.</w:t>
            </w:r>
          </w:p>
        </w:tc>
        <w:tc>
          <w:tcPr>
            <w:tcW w:w="3970" w:type="dxa"/>
            <w:vAlign w:val="center"/>
          </w:tcPr>
          <w:p w14:paraId="2ADFC609" w14:textId="77777777" w:rsidR="009758D7" w:rsidRPr="00DC5817" w:rsidRDefault="00CB3199" w:rsidP="001064EF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Deklarētā</w:t>
            </w:r>
            <w:r w:rsidR="001064EF">
              <w:rPr>
                <w:sz w:val="22"/>
                <w:lang w:val="lv-LV"/>
              </w:rPr>
              <w:t>s</w:t>
            </w:r>
            <w:r>
              <w:rPr>
                <w:sz w:val="22"/>
                <w:lang w:val="lv-LV"/>
              </w:rPr>
              <w:t xml:space="preserve"> d</w:t>
            </w:r>
            <w:r w:rsidR="009758D7" w:rsidRPr="00DC5817">
              <w:rPr>
                <w:sz w:val="22"/>
                <w:lang w:val="lv-LV"/>
              </w:rPr>
              <w:t>zīvesvieta</w:t>
            </w:r>
            <w:r w:rsidR="001064EF">
              <w:rPr>
                <w:sz w:val="22"/>
                <w:lang w:val="lv-LV"/>
              </w:rPr>
              <w:t>s adrese</w:t>
            </w:r>
            <w:r w:rsidR="009758D7" w:rsidRPr="00DC5817">
              <w:rPr>
                <w:sz w:val="22"/>
                <w:lang w:val="lv-LV"/>
              </w:rPr>
              <w:t xml:space="preserve"> /</w:t>
            </w:r>
            <w:r w:rsidR="001064EF">
              <w:rPr>
                <w:sz w:val="22"/>
                <w:lang w:val="lv-LV"/>
              </w:rPr>
              <w:t>Juridiskās personas a</w:t>
            </w:r>
            <w:r w:rsidR="009758D7" w:rsidRPr="00DC5817">
              <w:rPr>
                <w:sz w:val="22"/>
                <w:lang w:val="lv-LV"/>
              </w:rPr>
              <w:t>drese</w:t>
            </w:r>
          </w:p>
        </w:tc>
        <w:tc>
          <w:tcPr>
            <w:tcW w:w="1383" w:type="dxa"/>
            <w:vAlign w:val="center"/>
          </w:tcPr>
          <w:p w14:paraId="65BD1E42" w14:textId="77777777" w:rsidR="009758D7" w:rsidRPr="00DC5817" w:rsidRDefault="0081545D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 Tālruņa Nr.</w:t>
            </w:r>
          </w:p>
        </w:tc>
      </w:tr>
      <w:tr w:rsidR="009758D7" w:rsidRPr="00DC5817" w14:paraId="04A97E1D" w14:textId="77777777">
        <w:trPr>
          <w:trHeight w:hRule="exact" w:val="397"/>
        </w:trPr>
        <w:tc>
          <w:tcPr>
            <w:tcW w:w="3369" w:type="dxa"/>
          </w:tcPr>
          <w:p w14:paraId="3A358004" w14:textId="532E060C" w:rsidR="009758D7" w:rsidRPr="00DC5817" w:rsidRDefault="009758D7" w:rsidP="00BE0F9E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983" w:type="dxa"/>
          </w:tcPr>
          <w:p w14:paraId="317CD971" w14:textId="2E5076D5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3970" w:type="dxa"/>
          </w:tcPr>
          <w:p w14:paraId="1DAEA28A" w14:textId="180CA757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1383" w:type="dxa"/>
          </w:tcPr>
          <w:p w14:paraId="4F9E3D7B" w14:textId="387C659C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  <w:tr w:rsidR="000F3CE2" w:rsidRPr="00DC5817" w14:paraId="3E0EC83C" w14:textId="77777777">
        <w:trPr>
          <w:trHeight w:hRule="exact" w:val="397"/>
        </w:trPr>
        <w:tc>
          <w:tcPr>
            <w:tcW w:w="3369" w:type="dxa"/>
          </w:tcPr>
          <w:p w14:paraId="7557DD9F" w14:textId="03B8D1C2" w:rsidR="000F3CE2" w:rsidRDefault="000F3CE2" w:rsidP="000F3CE2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983" w:type="dxa"/>
          </w:tcPr>
          <w:p w14:paraId="46DE1AB7" w14:textId="01DA49DE" w:rsidR="000F3CE2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3970" w:type="dxa"/>
          </w:tcPr>
          <w:p w14:paraId="51B3C55B" w14:textId="2F48D47E" w:rsidR="000F3CE2" w:rsidRPr="00DC5817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1383" w:type="dxa"/>
          </w:tcPr>
          <w:p w14:paraId="78A71CF4" w14:textId="77777777" w:rsidR="000F3CE2" w:rsidRDefault="000F3CE2" w:rsidP="000F3CE2">
            <w:pPr>
              <w:rPr>
                <w:sz w:val="22"/>
                <w:lang w:val="lv-LV"/>
              </w:rPr>
            </w:pPr>
          </w:p>
        </w:tc>
      </w:tr>
      <w:tr w:rsidR="000F3CE2" w:rsidRPr="00DC5817" w14:paraId="59D7FA1F" w14:textId="77777777">
        <w:trPr>
          <w:trHeight w:hRule="exact" w:val="397"/>
        </w:trPr>
        <w:tc>
          <w:tcPr>
            <w:tcW w:w="3369" w:type="dxa"/>
          </w:tcPr>
          <w:p w14:paraId="5824688F" w14:textId="6453A876" w:rsidR="000F3CE2" w:rsidRDefault="000F3CE2" w:rsidP="000F3CE2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983" w:type="dxa"/>
          </w:tcPr>
          <w:p w14:paraId="07CC09B9" w14:textId="50FE7E0D" w:rsidR="000F3CE2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3970" w:type="dxa"/>
          </w:tcPr>
          <w:p w14:paraId="399DB488" w14:textId="6B2CC32F" w:rsidR="000F3CE2" w:rsidRPr="00DC5817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1383" w:type="dxa"/>
          </w:tcPr>
          <w:p w14:paraId="72239354" w14:textId="77777777" w:rsidR="000F3CE2" w:rsidRDefault="000F3CE2" w:rsidP="000F3CE2">
            <w:pPr>
              <w:rPr>
                <w:sz w:val="22"/>
                <w:lang w:val="lv-LV"/>
              </w:rPr>
            </w:pPr>
          </w:p>
        </w:tc>
      </w:tr>
      <w:tr w:rsidR="000F3CE2" w:rsidRPr="00DC5817" w14:paraId="47294435" w14:textId="77777777" w:rsidTr="000F3CE2">
        <w:trPr>
          <w:trHeight w:hRule="exact" w:val="565"/>
        </w:trPr>
        <w:tc>
          <w:tcPr>
            <w:tcW w:w="3369" w:type="dxa"/>
          </w:tcPr>
          <w:p w14:paraId="4DA353CC" w14:textId="78729E6A" w:rsidR="000F3CE2" w:rsidRDefault="000F3CE2" w:rsidP="000F3CE2">
            <w:pPr>
              <w:jc w:val="center"/>
              <w:rPr>
                <w:sz w:val="22"/>
                <w:lang w:val="lv-LV"/>
              </w:rPr>
            </w:pPr>
          </w:p>
        </w:tc>
        <w:tc>
          <w:tcPr>
            <w:tcW w:w="1983" w:type="dxa"/>
          </w:tcPr>
          <w:p w14:paraId="0DD29F77" w14:textId="5A9E8CC1" w:rsidR="000F3CE2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3970" w:type="dxa"/>
          </w:tcPr>
          <w:p w14:paraId="643C505A" w14:textId="5FEB9129" w:rsidR="000F3CE2" w:rsidRDefault="000F3CE2" w:rsidP="000F3CE2">
            <w:pPr>
              <w:rPr>
                <w:sz w:val="22"/>
                <w:lang w:val="lv-LV"/>
              </w:rPr>
            </w:pPr>
          </w:p>
        </w:tc>
        <w:tc>
          <w:tcPr>
            <w:tcW w:w="1383" w:type="dxa"/>
          </w:tcPr>
          <w:p w14:paraId="78E36868" w14:textId="77777777" w:rsidR="000F3CE2" w:rsidRDefault="000F3CE2" w:rsidP="000F3CE2">
            <w:pPr>
              <w:rPr>
                <w:sz w:val="22"/>
                <w:lang w:val="lv-LV"/>
              </w:rPr>
            </w:pPr>
          </w:p>
        </w:tc>
      </w:tr>
    </w:tbl>
    <w:p w14:paraId="152A8AC9" w14:textId="77777777" w:rsidR="009758D7" w:rsidRPr="00DC5817" w:rsidRDefault="009758D7">
      <w:pPr>
        <w:rPr>
          <w:sz w:val="22"/>
          <w:lang w:val="lv-LV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2694"/>
        <w:gridCol w:w="1984"/>
        <w:gridCol w:w="1985"/>
      </w:tblGrid>
      <w:tr w:rsidR="009758D7" w:rsidRPr="00DC5817" w14:paraId="43AA03A1" w14:textId="77777777" w:rsidTr="00D369C5">
        <w:trPr>
          <w:cantSplit/>
          <w:trHeight w:hRule="exact" w:val="397"/>
          <w:jc w:val="center"/>
        </w:trPr>
        <w:tc>
          <w:tcPr>
            <w:tcW w:w="4077" w:type="dxa"/>
            <w:gridSpan w:val="2"/>
            <w:vAlign w:val="bottom"/>
          </w:tcPr>
          <w:p w14:paraId="1C1AF938" w14:textId="77777777" w:rsidR="009758D7" w:rsidRPr="00DC5817" w:rsidRDefault="00176ED1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 xml:space="preserve">Īpašuma vai tiesiskā valdījuma </w:t>
            </w:r>
            <w:r w:rsidR="009758D7" w:rsidRPr="00DC5817">
              <w:rPr>
                <w:sz w:val="22"/>
                <w:lang w:val="lv-LV"/>
              </w:rPr>
              <w:t>nosaukums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1D795A9" w14:textId="6C792C9D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1984" w:type="dxa"/>
            <w:vAlign w:val="bottom"/>
          </w:tcPr>
          <w:p w14:paraId="569556B3" w14:textId="77777777" w:rsidR="009758D7" w:rsidRPr="00CB3199" w:rsidRDefault="009758D7">
            <w:pPr>
              <w:jc w:val="right"/>
              <w:rPr>
                <w:sz w:val="22"/>
                <w:lang w:val="lv-LV"/>
              </w:rPr>
            </w:pPr>
            <w:r w:rsidRPr="00CB3199">
              <w:rPr>
                <w:sz w:val="22"/>
                <w:lang w:val="lv-LV"/>
              </w:rPr>
              <w:t>Inventarizācijas Nr.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3A2BF6DB" w14:textId="77777777" w:rsidR="009758D7" w:rsidRPr="00CB3199" w:rsidRDefault="009758D7">
            <w:pPr>
              <w:rPr>
                <w:sz w:val="22"/>
                <w:lang w:val="lv-LV"/>
              </w:rPr>
            </w:pPr>
          </w:p>
        </w:tc>
      </w:tr>
      <w:tr w:rsidR="009758D7" w:rsidRPr="00DC5817" w14:paraId="08F4FAFC" w14:textId="77777777" w:rsidTr="00D369C5">
        <w:trPr>
          <w:cantSplit/>
          <w:trHeight w:hRule="exact" w:val="397"/>
          <w:jc w:val="center"/>
        </w:trPr>
        <w:tc>
          <w:tcPr>
            <w:tcW w:w="2376" w:type="dxa"/>
            <w:vAlign w:val="bottom"/>
          </w:tcPr>
          <w:p w14:paraId="6C5A09AF" w14:textId="77777777" w:rsidR="009758D7" w:rsidRPr="00DC5817" w:rsidRDefault="009758D7">
            <w:pPr>
              <w:rPr>
                <w:sz w:val="22"/>
                <w:lang w:val="lv-LV"/>
              </w:rPr>
            </w:pPr>
            <w:r w:rsidRPr="00CB3199">
              <w:rPr>
                <w:sz w:val="22"/>
                <w:lang w:val="lv-LV"/>
              </w:rPr>
              <w:t>Administratīvā teritorija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  <w:vAlign w:val="bottom"/>
          </w:tcPr>
          <w:p w14:paraId="55326261" w14:textId="16424D02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</w:tbl>
    <w:p w14:paraId="394D3D8F" w14:textId="77777777" w:rsidR="009758D7" w:rsidRPr="00DC5817" w:rsidRDefault="009758D7">
      <w:pPr>
        <w:rPr>
          <w:b/>
          <w:sz w:val="16"/>
          <w:lang w:val="lv-LV"/>
        </w:rPr>
      </w:pPr>
      <w:r w:rsidRPr="00DC5817">
        <w:rPr>
          <w:b/>
          <w:sz w:val="16"/>
          <w:lang w:val="lv-LV"/>
        </w:rPr>
        <w:t>___________________________________________________________________________________________________________________________________</w:t>
      </w:r>
    </w:p>
    <w:p w14:paraId="633F70A3" w14:textId="2D8E13F7" w:rsidR="009758D7" w:rsidRPr="009C4463" w:rsidRDefault="009758D7" w:rsidP="009C4463">
      <w:pPr>
        <w:outlineLvl w:val="0"/>
        <w:rPr>
          <w:b/>
          <w:sz w:val="22"/>
          <w:lang w:val="lv-LV"/>
        </w:rPr>
      </w:pPr>
      <w:r w:rsidRPr="00DC5817">
        <w:rPr>
          <w:b/>
          <w:sz w:val="22"/>
          <w:lang w:val="lv-LV"/>
        </w:rPr>
        <w:t>Pilnvarotā persona: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5"/>
        <w:gridCol w:w="129"/>
        <w:gridCol w:w="284"/>
        <w:gridCol w:w="2268"/>
        <w:gridCol w:w="1416"/>
        <w:gridCol w:w="426"/>
        <w:gridCol w:w="1134"/>
        <w:gridCol w:w="1418"/>
        <w:gridCol w:w="1134"/>
        <w:gridCol w:w="1241"/>
      </w:tblGrid>
      <w:tr w:rsidR="009758D7" w:rsidRPr="00DC5817" w14:paraId="386B3233" w14:textId="77777777" w:rsidTr="00D369C5">
        <w:trPr>
          <w:trHeight w:hRule="exact" w:val="397"/>
          <w:jc w:val="center"/>
        </w:trPr>
        <w:tc>
          <w:tcPr>
            <w:tcW w:w="1668" w:type="dxa"/>
            <w:gridSpan w:val="3"/>
            <w:vAlign w:val="bottom"/>
          </w:tcPr>
          <w:p w14:paraId="13D10751" w14:textId="77777777" w:rsidR="009758D7" w:rsidRPr="00DC5817" w:rsidRDefault="009758D7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Vārds, uzvārds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bottom"/>
          </w:tcPr>
          <w:p w14:paraId="551269B1" w14:textId="5218A169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3E6D9F24" w14:textId="77777777" w:rsidR="009758D7" w:rsidRPr="00DC5817" w:rsidRDefault="009758D7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Personas kods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vAlign w:val="bottom"/>
          </w:tcPr>
          <w:p w14:paraId="0E7EFAE1" w14:textId="39E0F37B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  <w:tr w:rsidR="009758D7" w:rsidRPr="00DC5817" w14:paraId="594199AD" w14:textId="77777777" w:rsidTr="00D369C5">
        <w:trPr>
          <w:trHeight w:hRule="exact" w:val="980"/>
          <w:jc w:val="center"/>
        </w:trPr>
        <w:tc>
          <w:tcPr>
            <w:tcW w:w="1255" w:type="dxa"/>
            <w:vAlign w:val="bottom"/>
          </w:tcPr>
          <w:p w14:paraId="0371ABAB" w14:textId="77777777" w:rsidR="009758D7" w:rsidRPr="00DC5817" w:rsidRDefault="00CB3199" w:rsidP="009C4463">
            <w:pPr>
              <w:ind w:right="-95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Deklarētā</w:t>
            </w:r>
            <w:r w:rsidR="001064EF">
              <w:rPr>
                <w:sz w:val="22"/>
                <w:lang w:val="lv-LV"/>
              </w:rPr>
              <w:t>s dzīvesvietas adrese</w:t>
            </w:r>
            <w:r>
              <w:rPr>
                <w:sz w:val="22"/>
                <w:lang w:val="lv-LV"/>
              </w:rPr>
              <w:t xml:space="preserve"> </w:t>
            </w:r>
          </w:p>
        </w:tc>
        <w:tc>
          <w:tcPr>
            <w:tcW w:w="7075" w:type="dxa"/>
            <w:gridSpan w:val="7"/>
            <w:tcBorders>
              <w:bottom w:val="single" w:sz="4" w:space="0" w:color="auto"/>
            </w:tcBorders>
            <w:vAlign w:val="bottom"/>
          </w:tcPr>
          <w:p w14:paraId="3AD36A21" w14:textId="06DD260A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1134" w:type="dxa"/>
            <w:vAlign w:val="bottom"/>
          </w:tcPr>
          <w:p w14:paraId="5B9B57DE" w14:textId="7211561C" w:rsidR="009758D7" w:rsidRPr="00DC5817" w:rsidRDefault="0081545D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Tālruņa Nr.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bottom"/>
          </w:tcPr>
          <w:p w14:paraId="7186BE5B" w14:textId="0B27289D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  <w:tr w:rsidR="009758D7" w:rsidRPr="00DC5817" w14:paraId="798756DC" w14:textId="77777777" w:rsidTr="00D369C5">
        <w:trPr>
          <w:trHeight w:hRule="exact" w:val="397"/>
          <w:jc w:val="center"/>
        </w:trPr>
        <w:tc>
          <w:tcPr>
            <w:tcW w:w="1384" w:type="dxa"/>
            <w:gridSpan w:val="2"/>
            <w:vAlign w:val="bottom"/>
          </w:tcPr>
          <w:p w14:paraId="44B15BFD" w14:textId="77777777" w:rsidR="009758D7" w:rsidRPr="00DC5817" w:rsidRDefault="009758D7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Pilnvaras Nr.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bottom"/>
          </w:tcPr>
          <w:p w14:paraId="6322C017" w14:textId="4D46EB12" w:rsidR="009758D7" w:rsidRPr="00DC5817" w:rsidRDefault="009758D7">
            <w:pPr>
              <w:rPr>
                <w:sz w:val="22"/>
                <w:lang w:val="lv-LV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473021A0" w14:textId="77777777" w:rsidR="009758D7" w:rsidRPr="00DC5817" w:rsidRDefault="009758D7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Izdošanas datums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  <w:vAlign w:val="bottom"/>
          </w:tcPr>
          <w:p w14:paraId="1C86C6DA" w14:textId="38BAD447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  <w:tr w:rsidR="009758D7" w:rsidRPr="00DC5817" w14:paraId="6C0C7646" w14:textId="77777777" w:rsidTr="00D369C5">
        <w:trPr>
          <w:trHeight w:hRule="exact" w:val="397"/>
          <w:jc w:val="center"/>
        </w:trPr>
        <w:tc>
          <w:tcPr>
            <w:tcW w:w="1668" w:type="dxa"/>
            <w:gridSpan w:val="3"/>
            <w:vAlign w:val="bottom"/>
          </w:tcPr>
          <w:p w14:paraId="581C2291" w14:textId="1805385A" w:rsidR="009758D7" w:rsidRPr="00DC5817" w:rsidRDefault="009758D7">
            <w:pPr>
              <w:rPr>
                <w:sz w:val="22"/>
                <w:lang w:val="lv-LV"/>
              </w:rPr>
            </w:pPr>
            <w:r w:rsidRPr="00DC5817">
              <w:rPr>
                <w:sz w:val="22"/>
                <w:lang w:val="lv-LV"/>
              </w:rPr>
              <w:t>Izdevēja iestāde</w:t>
            </w:r>
          </w:p>
        </w:tc>
        <w:tc>
          <w:tcPr>
            <w:tcW w:w="9037" w:type="dxa"/>
            <w:gridSpan w:val="7"/>
            <w:tcBorders>
              <w:bottom w:val="single" w:sz="4" w:space="0" w:color="auto"/>
            </w:tcBorders>
            <w:vAlign w:val="bottom"/>
          </w:tcPr>
          <w:p w14:paraId="4A66FD33" w14:textId="3F70AE81" w:rsidR="009758D7" w:rsidRPr="00DC5817" w:rsidRDefault="009758D7">
            <w:pPr>
              <w:rPr>
                <w:sz w:val="22"/>
                <w:lang w:val="lv-LV"/>
              </w:rPr>
            </w:pPr>
          </w:p>
        </w:tc>
      </w:tr>
    </w:tbl>
    <w:p w14:paraId="35225916" w14:textId="77777777" w:rsidR="009758D7" w:rsidRPr="0076654E" w:rsidRDefault="009758D7">
      <w:pPr>
        <w:rPr>
          <w:b/>
          <w:sz w:val="16"/>
          <w:lang w:val="lv-LV"/>
        </w:rPr>
      </w:pPr>
      <w:r w:rsidRPr="00DC5817">
        <w:rPr>
          <w:b/>
          <w:sz w:val="16"/>
          <w:lang w:val="lv-LV"/>
        </w:rPr>
        <w:t>___________________________________________________________________________________________________________________________________</w:t>
      </w:r>
    </w:p>
    <w:p w14:paraId="01C06C00" w14:textId="16A237BC" w:rsidR="009758D7" w:rsidRPr="00DC5817" w:rsidRDefault="009758D7" w:rsidP="00CB3199">
      <w:pPr>
        <w:outlineLvl w:val="0"/>
        <w:rPr>
          <w:b/>
          <w:bCs/>
          <w:sz w:val="22"/>
          <w:lang w:val="lv-LV"/>
        </w:rPr>
      </w:pPr>
      <w:r w:rsidRPr="00DC5817">
        <w:rPr>
          <w:b/>
          <w:bCs/>
          <w:sz w:val="22"/>
          <w:lang w:val="lv-LV"/>
        </w:rPr>
        <w:t>Lūdzu izsniegt apliecinājumu koku ciršanai:</w:t>
      </w:r>
    </w:p>
    <w:p w14:paraId="4DFBE8A8" w14:textId="1915D908" w:rsidR="009758D7" w:rsidRPr="00DC5817" w:rsidRDefault="009758D7">
      <w:pPr>
        <w:rPr>
          <w:sz w:val="22"/>
          <w:lang w:val="lv-LV"/>
        </w:rPr>
      </w:pPr>
      <w:r w:rsidRPr="00DC5817">
        <w:rPr>
          <w:b/>
          <w:bCs/>
          <w:sz w:val="22"/>
          <w:lang w:val="lv-LV"/>
        </w:rPr>
        <w:tab/>
      </w:r>
      <w:r w:rsidRPr="00DC5817">
        <w:rPr>
          <w:sz w:val="22"/>
          <w:lang w:val="lv-LV"/>
        </w:rPr>
        <w:tab/>
      </w:r>
      <w:r w:rsidRPr="00DC5817">
        <w:rPr>
          <w:sz w:val="22"/>
          <w:lang w:val="lv-LV"/>
        </w:rPr>
        <w:tab/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087"/>
        <w:gridCol w:w="939"/>
        <w:gridCol w:w="1019"/>
        <w:gridCol w:w="640"/>
        <w:gridCol w:w="448"/>
        <w:gridCol w:w="453"/>
        <w:gridCol w:w="605"/>
        <w:gridCol w:w="671"/>
        <w:gridCol w:w="671"/>
        <w:gridCol w:w="752"/>
        <w:gridCol w:w="672"/>
      </w:tblGrid>
      <w:tr w:rsidR="00CB3199" w:rsidRPr="00DC5817" w14:paraId="3C0BF3CD" w14:textId="77777777" w:rsidTr="00D369C5">
        <w:trPr>
          <w:cantSplit/>
          <w:trHeight w:val="356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1958C3" w14:textId="2E5EEB6D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Iesnieguma</w:t>
            </w:r>
          </w:p>
          <w:p w14:paraId="6B6F189D" w14:textId="2D35E1E8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Nr.</w:t>
            </w:r>
            <w:r w:rsidR="00BF3F9D">
              <w:rPr>
                <w:sz w:val="16"/>
                <w:vertAlign w:val="superscript"/>
                <w:lang w:val="lv-LV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102ED5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Zemes vienības kadastra apzīmējums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E15528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Cirtes veids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A8CA6B7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Cirtes izpildes veids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E48363" w14:textId="77777777" w:rsidR="00CB3199" w:rsidRPr="00DC5817" w:rsidRDefault="00CB3199" w:rsidP="00176ED1">
            <w:pPr>
              <w:jc w:val="center"/>
              <w:rPr>
                <w:sz w:val="16"/>
                <w:lang w:val="lv-LV"/>
              </w:rPr>
            </w:pPr>
          </w:p>
          <w:p w14:paraId="69913CB0" w14:textId="77777777" w:rsidR="00CB3199" w:rsidRPr="00DC5817" w:rsidRDefault="00CB3199" w:rsidP="00176ED1">
            <w:pPr>
              <w:jc w:val="center"/>
              <w:rPr>
                <w:sz w:val="16"/>
                <w:lang w:val="lv-LV"/>
              </w:rPr>
            </w:pPr>
          </w:p>
          <w:p w14:paraId="03D20FF9" w14:textId="77777777" w:rsidR="00CB3199" w:rsidRPr="00DC5817" w:rsidRDefault="00CB3199" w:rsidP="00176ED1">
            <w:pPr>
              <w:jc w:val="center"/>
              <w:rPr>
                <w:sz w:val="16"/>
                <w:lang w:val="lv-LV"/>
              </w:rPr>
            </w:pPr>
          </w:p>
          <w:p w14:paraId="2CBB6361" w14:textId="77777777" w:rsidR="00CB3199" w:rsidRPr="00DC5817" w:rsidRDefault="00CB3199" w:rsidP="00176ED1">
            <w:pPr>
              <w:jc w:val="center"/>
              <w:rPr>
                <w:sz w:val="16"/>
                <w:lang w:val="lv-LV"/>
              </w:rPr>
            </w:pPr>
            <w:r w:rsidRPr="009C4463">
              <w:rPr>
                <w:sz w:val="16"/>
                <w:lang w:val="lv-LV"/>
              </w:rPr>
              <w:t>Bojājuma cēlonis, ja</w:t>
            </w:r>
            <w:r w:rsidRPr="00DC5817">
              <w:rPr>
                <w:sz w:val="16"/>
                <w:lang w:val="lv-LV"/>
              </w:rPr>
              <w:t xml:space="preserve"> 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04240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  <w:p w14:paraId="555A6C10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  <w:p w14:paraId="08F0815A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  <w:p w14:paraId="0D9EFD84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  <w:p w14:paraId="27705DB0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 xml:space="preserve">Cirsmas 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C6ED46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proofErr w:type="spellStart"/>
            <w:r w:rsidRPr="00DC5817">
              <w:rPr>
                <w:sz w:val="16"/>
                <w:lang w:val="lv-LV"/>
              </w:rPr>
              <w:t>Kv</w:t>
            </w:r>
            <w:proofErr w:type="spellEnd"/>
            <w:r w:rsidRPr="00DC5817">
              <w:rPr>
                <w:sz w:val="16"/>
                <w:lang w:val="lv-LV"/>
              </w:rPr>
              <w:t>.</w:t>
            </w:r>
          </w:p>
          <w:p w14:paraId="16896316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Nr.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FAAEF80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proofErr w:type="spellStart"/>
            <w:r w:rsidRPr="00DC5817">
              <w:rPr>
                <w:sz w:val="16"/>
                <w:lang w:val="lv-LV"/>
              </w:rPr>
              <w:t>Nog</w:t>
            </w:r>
            <w:proofErr w:type="spellEnd"/>
            <w:r w:rsidRPr="00DC5817">
              <w:rPr>
                <w:sz w:val="16"/>
                <w:lang w:val="lv-LV"/>
              </w:rPr>
              <w:t>. Nr.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B2D74B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proofErr w:type="spellStart"/>
            <w:r w:rsidRPr="00DC5817">
              <w:rPr>
                <w:sz w:val="16"/>
                <w:lang w:val="lv-LV"/>
              </w:rPr>
              <w:t>Izcērta-mā</w:t>
            </w:r>
            <w:proofErr w:type="spellEnd"/>
          </w:p>
          <w:p w14:paraId="26FA3143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platība, ha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40A916" w14:textId="0C4433EE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Izcērtamais koksnes apjoms, m</w:t>
            </w:r>
            <w:r w:rsidRPr="00DC5817">
              <w:rPr>
                <w:sz w:val="16"/>
                <w:vertAlign w:val="superscript"/>
                <w:lang w:val="lv-LV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3915A" w14:textId="1F244CC4" w:rsidR="00CB3199" w:rsidRPr="00DC5817" w:rsidRDefault="00CB3199" w:rsidP="00176ED1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 xml:space="preserve">Cirtes rezultātā mežaudzes </w:t>
            </w:r>
            <w:proofErr w:type="spellStart"/>
            <w:r w:rsidRPr="00DC5817">
              <w:rPr>
                <w:sz w:val="16"/>
                <w:lang w:val="lv-LV"/>
              </w:rPr>
              <w:t>šķērslaukums</w:t>
            </w:r>
            <w:proofErr w:type="spellEnd"/>
            <w:r w:rsidRPr="00DC5817">
              <w:rPr>
                <w:sz w:val="16"/>
                <w:lang w:val="lv-LV"/>
              </w:rPr>
              <w:t xml:space="preserve"> tiks samazināts zem kritiskās vērtības</w:t>
            </w:r>
            <w:r>
              <w:rPr>
                <w:sz w:val="16"/>
                <w:lang w:val="lv-LV"/>
              </w:rPr>
              <w:t xml:space="preserve"> </w:t>
            </w:r>
          </w:p>
        </w:tc>
      </w:tr>
      <w:tr w:rsidR="00CB3199" w:rsidRPr="00DC5817" w14:paraId="41649467" w14:textId="77777777" w:rsidTr="00D369C5">
        <w:trPr>
          <w:cantSplit/>
          <w:trHeight w:val="599"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94CB9A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4539B67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7D8AB3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93EA50F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4EF47D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plānota sanitārā cirte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61030" w14:textId="2D86958F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numurs</w:t>
            </w:r>
          </w:p>
        </w:tc>
        <w:tc>
          <w:tcPr>
            <w:tcW w:w="44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A7E4CB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A01140B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6AAABD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24C5BD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 xml:space="preserve">Pēc </w:t>
            </w:r>
            <w:proofErr w:type="spellStart"/>
            <w:r w:rsidRPr="00DC5817">
              <w:rPr>
                <w:sz w:val="16"/>
                <w:lang w:val="lv-LV"/>
              </w:rPr>
              <w:t>invent</w:t>
            </w:r>
            <w:proofErr w:type="spellEnd"/>
            <w:r w:rsidRPr="00DC5817">
              <w:rPr>
                <w:sz w:val="16"/>
                <w:lang w:val="lv-LV"/>
              </w:rPr>
              <w:t>.</w:t>
            </w:r>
          </w:p>
          <w:p w14:paraId="2EC2BC87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datiem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C74AD9" w14:textId="1D29DC95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>Pēc cirsmas novērtē-juma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8F75CC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 xml:space="preserve"> jā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9A6DC76" w14:textId="77777777" w:rsidR="00CB3199" w:rsidRPr="00DC5817" w:rsidRDefault="00CB3199">
            <w:pPr>
              <w:jc w:val="center"/>
              <w:rPr>
                <w:sz w:val="16"/>
                <w:lang w:val="lv-LV"/>
              </w:rPr>
            </w:pPr>
            <w:r w:rsidRPr="00DC5817">
              <w:rPr>
                <w:sz w:val="16"/>
                <w:lang w:val="lv-LV"/>
              </w:rPr>
              <w:t xml:space="preserve"> nē</w:t>
            </w:r>
          </w:p>
        </w:tc>
      </w:tr>
      <w:tr w:rsidR="00426F79" w:rsidRPr="00DC5817" w14:paraId="1CD56517" w14:textId="77777777" w:rsidTr="00D369C5">
        <w:trPr>
          <w:cantSplit/>
          <w:trHeight w:hRule="exact" w:val="41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9DFEB8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41C7BD" w14:textId="19237D3F" w:rsidR="00426F79" w:rsidRPr="000F3CE2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870E8" w14:textId="465D70EE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0468D" w14:textId="2E13CBFD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F7A00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7FF41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855BB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D96D1" w14:textId="32839EB4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2F8606" w14:textId="7AAC005D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57390" w14:textId="23A6B7CA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F3DEB" w14:textId="7FC52C9F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73BB5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5A78B5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</w:tr>
      <w:tr w:rsidR="00426F79" w:rsidRPr="00DC5817" w14:paraId="17876B14" w14:textId="77777777" w:rsidTr="00D369C5">
        <w:trPr>
          <w:cantSplit/>
          <w:trHeight w:hRule="exact" w:val="41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3D2B6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076229" w14:textId="152B2180" w:rsidR="00426F79" w:rsidRPr="000F3CE2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B20" w14:textId="09C2356D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9A9B" w14:textId="488562FB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04B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E458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CAA1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40FB" w14:textId="18A000D3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A365" w14:textId="2FEAB2E4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14BD" w14:textId="78F9154E" w:rsidR="00426F79" w:rsidRDefault="00426F79" w:rsidP="00E541C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F3C" w14:textId="2157E151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998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D36B9EC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</w:tr>
      <w:tr w:rsidR="00426F79" w:rsidRPr="00DC5817" w14:paraId="1CE1AC3E" w14:textId="77777777" w:rsidTr="00D369C5">
        <w:trPr>
          <w:cantSplit/>
          <w:trHeight w:hRule="exact" w:val="41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2397A9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7E0D7B" w14:textId="4A8546AC" w:rsidR="00426F79" w:rsidRPr="000F3CE2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E6B" w14:textId="7A885DB4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454" w14:textId="40330842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2F8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FA9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AFBF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4D8" w14:textId="0561BD5E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718" w14:textId="68C69050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AAC" w14:textId="06B3378B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C936" w14:textId="16D030B4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8DA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0A2B40A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</w:tr>
      <w:tr w:rsidR="00426F79" w:rsidRPr="00DC5817" w14:paraId="27B7965D" w14:textId="77777777" w:rsidTr="00D369C5">
        <w:trPr>
          <w:cantSplit/>
          <w:trHeight w:hRule="exact" w:val="41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997A60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F88306" w14:textId="77777777" w:rsidR="00426F79" w:rsidRPr="000F3CE2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854" w14:textId="5C7FAAB0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E9D" w14:textId="00D093FD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D8B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58A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305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006" w14:textId="4F1727C4" w:rsidR="00426F79" w:rsidRDefault="00426F79" w:rsidP="00E541CE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B6A" w14:textId="249B2A0D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50E" w14:textId="0A56EC2B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11DE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BEF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54D0B4E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</w:tr>
      <w:tr w:rsidR="00426F79" w:rsidRPr="00DC5817" w14:paraId="0F63383F" w14:textId="77777777" w:rsidTr="00D369C5">
        <w:trPr>
          <w:cantSplit/>
          <w:trHeight w:hRule="exact" w:val="412"/>
          <w:jc w:val="center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103E55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3426D6" w14:textId="77777777" w:rsidR="00426F79" w:rsidRPr="000F3CE2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F0E" w14:textId="3607039B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894" w14:textId="5CC9F360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691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BCF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397" w14:textId="77777777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F4" w14:textId="2078A323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153" w14:textId="6FA8F828" w:rsidR="00426F79" w:rsidRPr="0068496A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A39" w14:textId="28C47952" w:rsidR="00426F79" w:rsidRDefault="00426F7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19A" w14:textId="11E4C53D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6A4A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A3070C6" w14:textId="77777777" w:rsidR="00426F79" w:rsidRPr="00DC5817" w:rsidRDefault="00426F79">
            <w:pPr>
              <w:jc w:val="center"/>
              <w:rPr>
                <w:sz w:val="16"/>
                <w:lang w:val="lv-LV"/>
              </w:rPr>
            </w:pPr>
          </w:p>
        </w:tc>
      </w:tr>
    </w:tbl>
    <w:p w14:paraId="6C7173F8" w14:textId="79A1A964" w:rsidR="009758D7" w:rsidRPr="00DC5817" w:rsidRDefault="00C82BAC">
      <w:pPr>
        <w:rPr>
          <w:lang w:val="lv-LV"/>
        </w:rPr>
      </w:pPr>
      <w:r w:rsidRPr="00DC5817">
        <w:rPr>
          <w:lang w:val="lv-LV"/>
        </w:rPr>
        <w:t>.</w:t>
      </w:r>
    </w:p>
    <w:p w14:paraId="577ADBF1" w14:textId="3CB73432" w:rsidR="009758D7" w:rsidRPr="005C73DC" w:rsidRDefault="005C73DC">
      <w:pPr>
        <w:rPr>
          <w:b/>
          <w:bCs/>
          <w:lang w:val="lv-LV"/>
        </w:rPr>
      </w:pPr>
      <w:r w:rsidRPr="005C73DC">
        <w:rPr>
          <w:b/>
          <w:bCs/>
          <w:lang w:val="lv-LV"/>
        </w:rPr>
        <w:t>Pievienotie dokumenti:</w:t>
      </w:r>
    </w:p>
    <w:p w14:paraId="374B0286" w14:textId="77777777" w:rsidR="005C73DC" w:rsidRPr="00DC5817" w:rsidRDefault="005C73DC">
      <w:pPr>
        <w:rPr>
          <w:lang w:val="lv-LV"/>
        </w:rPr>
      </w:pPr>
    </w:p>
    <w:p w14:paraId="1F54874B" w14:textId="213A94CD" w:rsidR="009758D7" w:rsidRPr="00DC5817" w:rsidRDefault="009758D7">
      <w:pPr>
        <w:rPr>
          <w:b/>
          <w:bCs/>
          <w:sz w:val="22"/>
          <w:lang w:val="lv-LV"/>
        </w:rPr>
      </w:pPr>
      <w:r w:rsidRPr="00DC5817">
        <w:rPr>
          <w:b/>
          <w:bCs/>
          <w:sz w:val="22"/>
          <w:lang w:val="lv-LV"/>
        </w:rPr>
        <w:t>Apliecinājumu koku ciršanai vēlos saņemt</w:t>
      </w:r>
    </w:p>
    <w:tbl>
      <w:tblPr>
        <w:tblW w:w="10546" w:type="dxa"/>
        <w:jc w:val="center"/>
        <w:tblLook w:val="0000" w:firstRow="0" w:lastRow="0" w:firstColumn="0" w:lastColumn="0" w:noHBand="0" w:noVBand="0"/>
      </w:tblPr>
      <w:tblGrid>
        <w:gridCol w:w="3369"/>
        <w:gridCol w:w="3283"/>
        <w:gridCol w:w="3894"/>
      </w:tblGrid>
      <w:tr w:rsidR="00180A6A" w:rsidRPr="00DC5817" w14:paraId="17D1BDFD" w14:textId="77777777" w:rsidTr="00D369C5">
        <w:trPr>
          <w:trHeight w:val="332"/>
          <w:jc w:val="center"/>
        </w:trPr>
        <w:tc>
          <w:tcPr>
            <w:tcW w:w="3369" w:type="dxa"/>
          </w:tcPr>
          <w:p w14:paraId="08D6FA74" w14:textId="77777777" w:rsidR="00180A6A" w:rsidRPr="00DC5817" w:rsidRDefault="003A0E08">
            <w:pPr>
              <w:rPr>
                <w:lang w:val="lv-LV"/>
              </w:rPr>
            </w:pPr>
            <w:r>
              <w:rPr>
                <w:lang w:val="lv-LV"/>
              </w:rPr>
              <w:t>VMD mežniecībā (norāda mežniecību</w:t>
            </w:r>
            <w:r w:rsidR="00C82BAC" w:rsidRPr="00DC5817">
              <w:rPr>
                <w:lang w:val="lv-LV"/>
              </w:rPr>
              <w:t>)</w:t>
            </w:r>
          </w:p>
        </w:tc>
        <w:tc>
          <w:tcPr>
            <w:tcW w:w="7177" w:type="dxa"/>
            <w:gridSpan w:val="2"/>
            <w:tcBorders>
              <w:bottom w:val="single" w:sz="4" w:space="0" w:color="auto"/>
            </w:tcBorders>
          </w:tcPr>
          <w:p w14:paraId="3A52DC14" w14:textId="1586B8CB" w:rsidR="00180A6A" w:rsidRPr="0068496A" w:rsidRDefault="00180A6A" w:rsidP="0068496A">
            <w:pPr>
              <w:ind w:left="175" w:right="-2820"/>
              <w:rPr>
                <w:sz w:val="22"/>
                <w:szCs w:val="22"/>
                <w:u w:val="single"/>
                <w:lang w:val="lv-LV"/>
              </w:rPr>
            </w:pPr>
          </w:p>
        </w:tc>
      </w:tr>
      <w:tr w:rsidR="00D369C5" w:rsidRPr="00DC5817" w14:paraId="6CB66EE3" w14:textId="77777777" w:rsidTr="00D369C5">
        <w:trPr>
          <w:trHeight w:val="349"/>
          <w:jc w:val="center"/>
        </w:trPr>
        <w:tc>
          <w:tcPr>
            <w:tcW w:w="3369" w:type="dxa"/>
          </w:tcPr>
          <w:p w14:paraId="64725AC4" w14:textId="77777777" w:rsidR="00D369C5" w:rsidRPr="00DC5817" w:rsidRDefault="00D369C5" w:rsidP="00DC5817">
            <w:pPr>
              <w:rPr>
                <w:lang w:val="lv-LV"/>
              </w:rPr>
            </w:pPr>
            <w:r>
              <w:rPr>
                <w:lang w:val="lv-LV"/>
              </w:rPr>
              <w:t xml:space="preserve">Elektroniska dokumenta veidā </w:t>
            </w:r>
            <w:r w:rsidRPr="00DC5817">
              <w:rPr>
                <w:lang w:val="lv-LV"/>
              </w:rPr>
              <w:t xml:space="preserve">e-pastā 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1210F277" w14:textId="4A8A98FF" w:rsidR="00D369C5" w:rsidRPr="0068496A" w:rsidRDefault="00D369C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894" w:type="dxa"/>
            <w:tcBorders>
              <w:bottom w:val="single" w:sz="4" w:space="0" w:color="auto"/>
            </w:tcBorders>
          </w:tcPr>
          <w:p w14:paraId="2F3269DE" w14:textId="2796BE1B" w:rsidR="00D369C5" w:rsidRPr="0068496A" w:rsidRDefault="00D369C5" w:rsidP="00180A6A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2DC8E936" w14:textId="0DB19AFF" w:rsidR="009758D7" w:rsidRPr="00DC5817" w:rsidRDefault="00BD6ACD">
      <w:pPr>
        <w:rPr>
          <w:sz w:val="16"/>
          <w:lang w:val="lv-LV"/>
        </w:rPr>
      </w:pP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  <w:r w:rsidRPr="00DC5817">
        <w:rPr>
          <w:lang w:val="lv-LV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468"/>
        <w:gridCol w:w="3610"/>
        <w:gridCol w:w="4401"/>
      </w:tblGrid>
      <w:tr w:rsidR="009758D7" w:rsidRPr="00DC5817" w14:paraId="0F585CBC" w14:textId="77777777" w:rsidTr="00D369C5">
        <w:trPr>
          <w:cantSplit/>
          <w:trHeight w:hRule="exact"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8214" w14:textId="77777777" w:rsidR="009758D7" w:rsidRPr="00DC5817" w:rsidRDefault="009758D7">
            <w:pPr>
              <w:jc w:val="center"/>
              <w:rPr>
                <w:lang w:val="lv-LV"/>
              </w:rPr>
            </w:pPr>
            <w:bookmarkStart w:id="0" w:name="Text196"/>
            <w:r w:rsidRPr="00DC5817">
              <w:rPr>
                <w:lang w:val="lv-LV"/>
              </w:rPr>
              <w:t>Datums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B5B" w14:textId="77777777" w:rsidR="009758D7" w:rsidRPr="00DC5817" w:rsidRDefault="009758D7">
            <w:pPr>
              <w:jc w:val="center"/>
              <w:rPr>
                <w:lang w:val="lv-LV"/>
              </w:rPr>
            </w:pPr>
            <w:r w:rsidRPr="00DC5817">
              <w:rPr>
                <w:lang w:val="lv-LV"/>
              </w:rPr>
              <w:t>Iesniedzēja paraksts</w:t>
            </w:r>
          </w:p>
        </w:tc>
        <w:bookmarkEnd w:id="0"/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8D7A" w14:textId="4BB08F37" w:rsidR="009758D7" w:rsidRPr="00DC5817" w:rsidRDefault="009758D7">
            <w:pPr>
              <w:jc w:val="center"/>
              <w:rPr>
                <w:lang w:val="lv-LV"/>
              </w:rPr>
            </w:pPr>
            <w:r w:rsidRPr="00DC5817">
              <w:rPr>
                <w:lang w:val="lv-LV"/>
              </w:rPr>
              <w:t>Paraksta atšifrējums</w:t>
            </w:r>
          </w:p>
        </w:tc>
      </w:tr>
      <w:tr w:rsidR="009758D7" w:rsidRPr="00DC5817" w14:paraId="10F5E4FF" w14:textId="77777777" w:rsidTr="00D369C5">
        <w:trPr>
          <w:cantSplit/>
          <w:trHeight w:hRule="exact"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2DA" w14:textId="421C3BE3" w:rsidR="009758D7" w:rsidRPr="0068496A" w:rsidRDefault="009758D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4C4" w14:textId="77777777" w:rsidR="009758D7" w:rsidRPr="00DC5817" w:rsidRDefault="009758D7">
            <w:pPr>
              <w:rPr>
                <w:lang w:val="lv-LV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FA8" w14:textId="2A2EC2BE" w:rsidR="009758D7" w:rsidRPr="0068496A" w:rsidRDefault="009758D7">
            <w:pPr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14:paraId="4CF50FF4" w14:textId="66C8EEE5" w:rsidR="00C82BAC" w:rsidRPr="00D53E3A" w:rsidRDefault="00D53E3A" w:rsidP="00D53E3A">
      <w:pPr>
        <w:rPr>
          <w:lang w:val="lv-LV"/>
        </w:rPr>
      </w:pPr>
      <w:r>
        <w:rPr>
          <w:lang w:val="lv-LV"/>
        </w:rPr>
        <w:t>1</w:t>
      </w:r>
      <w:r w:rsidR="009758D7" w:rsidRPr="00DC5817">
        <w:rPr>
          <w:lang w:val="lv-LV"/>
        </w:rPr>
        <w:t xml:space="preserve"> aizpilda VMD amatpersona</w:t>
      </w:r>
    </w:p>
    <w:sectPr w:rsidR="00C82BAC" w:rsidRPr="00D53E3A">
      <w:footerReference w:type="first" r:id="rId9"/>
      <w:pgSz w:w="11907" w:h="16840" w:code="9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B292" w14:textId="77777777" w:rsidR="00B67620" w:rsidRDefault="00B67620">
      <w:r>
        <w:separator/>
      </w:r>
    </w:p>
  </w:endnote>
  <w:endnote w:type="continuationSeparator" w:id="0">
    <w:p w14:paraId="666FE092" w14:textId="77777777" w:rsidR="00B67620" w:rsidRDefault="00B6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03C7" w14:textId="77777777" w:rsidR="009758D7" w:rsidRDefault="009758D7">
    <w:pPr>
      <w:pStyle w:val="Kjene"/>
      <w:rPr>
        <w:lang w:val="lv-LV"/>
      </w:rPr>
    </w:pPr>
    <w:r>
      <w:rPr>
        <w:lang w:val="lv-LV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6072" w14:textId="77777777" w:rsidR="00B67620" w:rsidRDefault="00B67620">
      <w:r>
        <w:separator/>
      </w:r>
    </w:p>
  </w:footnote>
  <w:footnote w:type="continuationSeparator" w:id="0">
    <w:p w14:paraId="5671C9B7" w14:textId="77777777" w:rsidR="00B67620" w:rsidRDefault="00B67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7A34"/>
    <w:multiLevelType w:val="singleLevel"/>
    <w:tmpl w:val="C2FCCA0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713F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2505B"/>
    <w:multiLevelType w:val="singleLevel"/>
    <w:tmpl w:val="0809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F49B8"/>
    <w:multiLevelType w:val="singleLevel"/>
    <w:tmpl w:val="C3FAD3EC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E7524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1474C11"/>
    <w:multiLevelType w:val="multilevel"/>
    <w:tmpl w:val="6D1E7DE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4883376"/>
    <w:multiLevelType w:val="singleLevel"/>
    <w:tmpl w:val="0C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90355F"/>
    <w:multiLevelType w:val="multilevel"/>
    <w:tmpl w:val="99E6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5F309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2243A4"/>
    <w:multiLevelType w:val="singleLevel"/>
    <w:tmpl w:val="477AA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6887126"/>
    <w:multiLevelType w:val="multilevel"/>
    <w:tmpl w:val="3A0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6955139"/>
    <w:multiLevelType w:val="singleLevel"/>
    <w:tmpl w:val="66261E30"/>
    <w:lvl w:ilvl="0">
      <w:start w:val="8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  <w:i w:val="0"/>
      </w:rPr>
    </w:lvl>
  </w:abstractNum>
  <w:abstractNum w:abstractNumId="12" w15:restartNumberingAfterBreak="0">
    <w:nsid w:val="5CD9324D"/>
    <w:multiLevelType w:val="singleLevel"/>
    <w:tmpl w:val="66261E30"/>
    <w:lvl w:ilvl="0">
      <w:start w:val="8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hint="default"/>
        <w:i w:val="0"/>
      </w:rPr>
    </w:lvl>
  </w:abstractNum>
  <w:abstractNum w:abstractNumId="13" w15:restartNumberingAfterBreak="0">
    <w:nsid w:val="5E36011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5F54619E"/>
    <w:multiLevelType w:val="multilevel"/>
    <w:tmpl w:val="6D1E7DE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2105D3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9AB01BD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591B9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7A920648"/>
    <w:multiLevelType w:val="singleLevel"/>
    <w:tmpl w:val="477AA3B0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B8161B4"/>
    <w:multiLevelType w:val="multilevel"/>
    <w:tmpl w:val="F37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D5870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19"/>
  </w:num>
  <w:num w:numId="10">
    <w:abstractNumId w:val="7"/>
  </w:num>
  <w:num w:numId="11">
    <w:abstractNumId w:val="10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"/>
  </w:num>
  <w:num w:numId="17">
    <w:abstractNumId w:val="11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D7"/>
    <w:rsid w:val="00037DD3"/>
    <w:rsid w:val="00063787"/>
    <w:rsid w:val="000A3791"/>
    <w:rsid w:val="000F3CE2"/>
    <w:rsid w:val="001064EF"/>
    <w:rsid w:val="00176ED1"/>
    <w:rsid w:val="00180A6A"/>
    <w:rsid w:val="001C75B3"/>
    <w:rsid w:val="001D306C"/>
    <w:rsid w:val="00202CEC"/>
    <w:rsid w:val="0022291A"/>
    <w:rsid w:val="00263C77"/>
    <w:rsid w:val="003517D5"/>
    <w:rsid w:val="003A0E08"/>
    <w:rsid w:val="00426F79"/>
    <w:rsid w:val="005C73DC"/>
    <w:rsid w:val="0068496A"/>
    <w:rsid w:val="006C5421"/>
    <w:rsid w:val="006D534C"/>
    <w:rsid w:val="00762845"/>
    <w:rsid w:val="0076654E"/>
    <w:rsid w:val="007E5FF3"/>
    <w:rsid w:val="0081545D"/>
    <w:rsid w:val="008D4C65"/>
    <w:rsid w:val="008F2563"/>
    <w:rsid w:val="00913930"/>
    <w:rsid w:val="00967E35"/>
    <w:rsid w:val="009758D7"/>
    <w:rsid w:val="009C4463"/>
    <w:rsid w:val="00A00D55"/>
    <w:rsid w:val="00A27581"/>
    <w:rsid w:val="00A36B52"/>
    <w:rsid w:val="00A4632C"/>
    <w:rsid w:val="00A51229"/>
    <w:rsid w:val="00AC64E4"/>
    <w:rsid w:val="00AD738B"/>
    <w:rsid w:val="00B67620"/>
    <w:rsid w:val="00BD6ACD"/>
    <w:rsid w:val="00BE0F9E"/>
    <w:rsid w:val="00BE11D1"/>
    <w:rsid w:val="00BF3F9D"/>
    <w:rsid w:val="00C82BAC"/>
    <w:rsid w:val="00CB3199"/>
    <w:rsid w:val="00D369C5"/>
    <w:rsid w:val="00D53E3A"/>
    <w:rsid w:val="00DB4D6A"/>
    <w:rsid w:val="00DC5817"/>
    <w:rsid w:val="00DE0925"/>
    <w:rsid w:val="00E541CE"/>
    <w:rsid w:val="00E83C45"/>
    <w:rsid w:val="00EB6425"/>
    <w:rsid w:val="00F053DB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55F5C"/>
  <w15:chartTrackingRefBased/>
  <w15:docId w15:val="{F6DF084E-4109-4B47-99E9-16722A44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US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b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pPr>
      <w:tabs>
        <w:tab w:val="center" w:pos="4153"/>
        <w:tab w:val="right" w:pos="8306"/>
      </w:tabs>
    </w:pPr>
    <w:rPr>
      <w:rFonts w:ascii="RimTimes" w:hAnsi="RimTimes"/>
      <w:sz w:val="24"/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Dokumentakarte">
    <w:name w:val="Document Map"/>
    <w:basedOn w:val="Parasts"/>
    <w:semiHidden/>
    <w:rsid w:val="00CB319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tis\My%20Documents\Veidlapas\Pieteikumi\Piet_cirsan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EB4-7962-429B-80BA-AF3F1139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Piet_cirsana</Template>
  <TotalTime>86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6.pielikums</vt:lpstr>
      <vt:lpstr>6.pielikums</vt:lpstr>
    </vt:vector>
  </TitlesOfParts>
  <Company>VMD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subject>Pieteikumi, koku ciršana</dc:subject>
  <dc:creator>guntis</dc:creator>
  <cp:keywords/>
  <cp:lastModifiedBy>User</cp:lastModifiedBy>
  <cp:revision>14</cp:revision>
  <cp:lastPrinted>2019-03-25T07:18:00Z</cp:lastPrinted>
  <dcterms:created xsi:type="dcterms:W3CDTF">2018-06-15T07:19:00Z</dcterms:created>
  <dcterms:modified xsi:type="dcterms:W3CDTF">2021-11-24T08:47:00Z</dcterms:modified>
</cp:coreProperties>
</file>